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B5" w:rsidRPr="001B2102" w:rsidRDefault="00BF28B5" w:rsidP="00BF28B5">
      <w:pPr>
        <w:rPr>
          <w:b/>
          <w:sz w:val="2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Sjekkliste for</w:t>
      </w:r>
      <w:r w:rsidRPr="00B356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lære</w:t>
      </w:r>
      <w:r w:rsidRPr="00B35647">
        <w:rPr>
          <w:b/>
          <w:sz w:val="32"/>
          <w:szCs w:val="32"/>
        </w:rPr>
        <w:t>bedrifter</w:t>
      </w:r>
      <w:r>
        <w:rPr>
          <w:b/>
          <w:sz w:val="32"/>
          <w:szCs w:val="32"/>
        </w:rPr>
        <w:br/>
      </w:r>
      <w:r w:rsidRPr="001B2102">
        <w:rPr>
          <w:b/>
          <w:sz w:val="28"/>
          <w:szCs w:val="32"/>
        </w:rPr>
        <w:t>Lærling</w:t>
      </w:r>
      <w:r>
        <w:rPr>
          <w:b/>
          <w:sz w:val="28"/>
          <w:szCs w:val="32"/>
        </w:rPr>
        <w:t>/lærekandidat</w:t>
      </w:r>
      <w:r w:rsidRPr="001B2102">
        <w:rPr>
          <w:b/>
          <w:sz w:val="28"/>
          <w:szCs w:val="32"/>
        </w:rPr>
        <w:t xml:space="preserve"> med behov for ekstra oppfølging eller vurdering fra PPT </w:t>
      </w:r>
    </w:p>
    <w:p w:rsidR="00BF28B5" w:rsidRDefault="00BF28B5" w:rsidP="00BF28B5">
      <w:pPr>
        <w:spacing w:line="240" w:lineRule="auto"/>
        <w:rPr>
          <w:b/>
          <w:sz w:val="24"/>
          <w:szCs w:val="24"/>
        </w:rPr>
      </w:pPr>
      <w:r w:rsidRPr="00BF28B5">
        <w:rPr>
          <w:b/>
          <w:sz w:val="24"/>
          <w:szCs w:val="24"/>
        </w:rPr>
        <w:t>Navn:</w:t>
      </w:r>
      <w:r w:rsidRPr="00BF28B5">
        <w:rPr>
          <w:b/>
          <w:sz w:val="24"/>
          <w:szCs w:val="24"/>
        </w:rPr>
        <w:tab/>
      </w:r>
      <w:r w:rsidRPr="00BF28B5">
        <w:rPr>
          <w:b/>
          <w:sz w:val="24"/>
          <w:szCs w:val="24"/>
        </w:rPr>
        <w:tab/>
      </w:r>
      <w:r w:rsidRPr="00BF28B5">
        <w:rPr>
          <w:b/>
          <w:sz w:val="24"/>
          <w:szCs w:val="24"/>
        </w:rPr>
        <w:tab/>
      </w:r>
      <w:r w:rsidRPr="00BF28B5">
        <w:rPr>
          <w:b/>
          <w:sz w:val="24"/>
          <w:szCs w:val="24"/>
        </w:rPr>
        <w:tab/>
      </w:r>
    </w:p>
    <w:p w:rsidR="00BF28B5" w:rsidRDefault="00BF28B5" w:rsidP="00BF28B5">
      <w:pPr>
        <w:spacing w:line="240" w:lineRule="auto"/>
        <w:rPr>
          <w:b/>
          <w:sz w:val="24"/>
          <w:szCs w:val="24"/>
        </w:rPr>
      </w:pPr>
      <w:r w:rsidRPr="00BF28B5">
        <w:rPr>
          <w:b/>
          <w:sz w:val="24"/>
          <w:szCs w:val="24"/>
        </w:rPr>
        <w:t>Lærefag:</w:t>
      </w:r>
      <w:r w:rsidRPr="00BF28B5">
        <w:rPr>
          <w:b/>
          <w:sz w:val="24"/>
          <w:szCs w:val="24"/>
        </w:rPr>
        <w:tab/>
      </w:r>
      <w:r w:rsidRPr="00BF28B5">
        <w:rPr>
          <w:b/>
          <w:sz w:val="24"/>
          <w:szCs w:val="24"/>
        </w:rPr>
        <w:tab/>
      </w:r>
      <w:r w:rsidRPr="00BF28B5">
        <w:rPr>
          <w:b/>
          <w:sz w:val="24"/>
          <w:szCs w:val="24"/>
        </w:rPr>
        <w:tab/>
      </w:r>
    </w:p>
    <w:p w:rsidR="00BF28B5" w:rsidRPr="00BF28B5" w:rsidRDefault="00BF28B5" w:rsidP="00BF28B5">
      <w:pPr>
        <w:spacing w:line="240" w:lineRule="auto"/>
        <w:rPr>
          <w:b/>
          <w:sz w:val="24"/>
          <w:szCs w:val="24"/>
        </w:rPr>
      </w:pPr>
      <w:r w:rsidRPr="00BF28B5">
        <w:rPr>
          <w:b/>
          <w:sz w:val="24"/>
          <w:szCs w:val="24"/>
        </w:rPr>
        <w:t>Bedrift:</w:t>
      </w:r>
    </w:p>
    <w:p w:rsidR="00BF28B5" w:rsidRPr="00BF28B5" w:rsidRDefault="00BF28B5" w:rsidP="00BF28B5">
      <w:pPr>
        <w:spacing w:line="240" w:lineRule="auto"/>
        <w:rPr>
          <w:b/>
          <w:sz w:val="24"/>
          <w:szCs w:val="24"/>
        </w:rPr>
      </w:pPr>
      <w:r w:rsidRPr="00BF28B5">
        <w:rPr>
          <w:b/>
          <w:sz w:val="24"/>
          <w:szCs w:val="24"/>
        </w:rPr>
        <w:t xml:space="preserve">Læretid: </w:t>
      </w:r>
    </w:p>
    <w:p w:rsidR="00F36F72" w:rsidRPr="00BF28B5" w:rsidRDefault="00BF28B5">
      <w:pPr>
        <w:rPr>
          <w:b/>
          <w:sz w:val="28"/>
          <w:szCs w:val="28"/>
          <w:u w:val="single"/>
        </w:rPr>
      </w:pPr>
      <w:r w:rsidRPr="00BF28B5">
        <w:rPr>
          <w:b/>
          <w:sz w:val="28"/>
          <w:szCs w:val="28"/>
          <w:u w:val="single"/>
        </w:rPr>
        <w:t>Kort beskrivelse av lærlingen/lærekandidaten: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8B5" w:rsidTr="00BF28B5">
        <w:tc>
          <w:tcPr>
            <w:tcW w:w="9062" w:type="dxa"/>
          </w:tcPr>
          <w:p w:rsidR="00BF28B5" w:rsidRPr="00BF28B5" w:rsidRDefault="00BF28B5">
            <w:r w:rsidRPr="00BF28B5">
              <w:t xml:space="preserve">Oppmøte: </w:t>
            </w:r>
          </w:p>
          <w:p w:rsidR="00BF28B5" w:rsidRDefault="00BF28B5">
            <w:pPr>
              <w:rPr>
                <w:b/>
                <w:u w:val="single"/>
              </w:rPr>
            </w:pPr>
          </w:p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Holdninger til arbeidsoppgavene:</w:t>
            </w:r>
          </w:p>
          <w:p w:rsidR="00BF28B5" w:rsidRP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Interesse/motivasjon for lærling: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Trivsel på jobben: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Relasjoner til kollegaer: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Kommunikasjonsferdigheter: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Samarbeidsferdigheter:</w:t>
            </w:r>
          </w:p>
          <w:p w:rsidR="00BF28B5" w:rsidRDefault="00BF28B5"/>
        </w:tc>
      </w:tr>
    </w:tbl>
    <w:p w:rsidR="00BF28B5" w:rsidRDefault="00BF28B5">
      <w:pPr>
        <w:rPr>
          <w:b/>
          <w:u w:val="single"/>
        </w:rPr>
      </w:pPr>
    </w:p>
    <w:p w:rsidR="00BF28B5" w:rsidRPr="00BF28B5" w:rsidRDefault="00BF28B5">
      <w:pPr>
        <w:rPr>
          <w:b/>
          <w:sz w:val="28"/>
          <w:szCs w:val="28"/>
          <w:u w:val="single"/>
        </w:rPr>
      </w:pPr>
      <w:r w:rsidRPr="00BF28B5">
        <w:rPr>
          <w:b/>
          <w:sz w:val="28"/>
          <w:szCs w:val="28"/>
          <w:u w:val="single"/>
        </w:rPr>
        <w:t>SNU!</w:t>
      </w:r>
    </w:p>
    <w:p w:rsidR="00BF28B5" w:rsidRDefault="00BF28B5">
      <w:pPr>
        <w:rPr>
          <w:b/>
          <w:u w:val="single"/>
        </w:rPr>
      </w:pPr>
    </w:p>
    <w:p w:rsidR="00BF28B5" w:rsidRDefault="00BF28B5">
      <w:pPr>
        <w:rPr>
          <w:b/>
          <w:u w:val="single"/>
        </w:rPr>
      </w:pPr>
    </w:p>
    <w:p w:rsidR="00BF28B5" w:rsidRDefault="00BF28B5">
      <w:pPr>
        <w:rPr>
          <w:b/>
          <w:u w:val="single"/>
        </w:rPr>
      </w:pPr>
    </w:p>
    <w:p w:rsidR="00BF28B5" w:rsidRDefault="00BF28B5">
      <w:pPr>
        <w:rPr>
          <w:b/>
          <w:u w:val="single"/>
        </w:rPr>
      </w:pPr>
    </w:p>
    <w:p w:rsidR="00BF28B5" w:rsidRPr="00BF28B5" w:rsidRDefault="00BF28B5">
      <w:pPr>
        <w:rPr>
          <w:b/>
          <w:sz w:val="28"/>
          <w:szCs w:val="28"/>
          <w:u w:val="single"/>
        </w:rPr>
      </w:pPr>
      <w:r w:rsidRPr="00BF28B5">
        <w:rPr>
          <w:b/>
          <w:sz w:val="28"/>
          <w:szCs w:val="28"/>
          <w:u w:val="single"/>
        </w:rPr>
        <w:lastRenderedPageBreak/>
        <w:t>Hvordan kommer lærlingens/lærekandidatens utfordringer til syne i arbeidssammenheng?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8B5" w:rsidTr="00BF28B5">
        <w:tc>
          <w:tcPr>
            <w:tcW w:w="9062" w:type="dxa"/>
          </w:tcPr>
          <w:p w:rsidR="00BF28B5" w:rsidRDefault="00BF28B5">
            <w:r>
              <w:t>Evne til å ta i mot beskjeder:</w:t>
            </w:r>
          </w:p>
          <w:p w:rsidR="00BF28B5" w:rsidRP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 xml:space="preserve">Evne til å </w:t>
            </w:r>
            <w:r w:rsidR="00D80C23">
              <w:t>følge instruksjoner</w:t>
            </w:r>
            <w:r>
              <w:t>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Håndtere verktøy/utstyr: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Følge sikkerhetsrutiner: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Arbeide selvstendig: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Konsentrere seg: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Gjennomføre oppgaver/produksjonstempo: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Forståelser av fagbegreper/instruksjonsbøker: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>Forståelse for beregning av mål</w:t>
            </w:r>
            <w:r w:rsidR="00D80C23">
              <w:t xml:space="preserve"> (lengde/avstand/mengde)</w:t>
            </w:r>
            <w:r>
              <w:t xml:space="preserve"> etc.</w:t>
            </w:r>
          </w:p>
          <w:p w:rsidR="00BF28B5" w:rsidRDefault="00BF28B5"/>
        </w:tc>
      </w:tr>
      <w:tr w:rsidR="00BF28B5" w:rsidTr="00BF28B5">
        <w:tc>
          <w:tcPr>
            <w:tcW w:w="9062" w:type="dxa"/>
          </w:tcPr>
          <w:p w:rsidR="00BF28B5" w:rsidRDefault="00BF28B5">
            <w:r>
              <w:t xml:space="preserve">Evnene til å uttrykke seg skriftlig (loggføring): </w:t>
            </w:r>
          </w:p>
          <w:p w:rsidR="00D80C23" w:rsidRDefault="00D80C23"/>
        </w:tc>
      </w:tr>
    </w:tbl>
    <w:p w:rsidR="00BF28B5" w:rsidRDefault="00BF28B5">
      <w:pPr>
        <w:rPr>
          <w:b/>
          <w:u w:val="single"/>
        </w:rPr>
      </w:pPr>
    </w:p>
    <w:p w:rsidR="00BF28B5" w:rsidRPr="00BF28B5" w:rsidRDefault="00BF28B5">
      <w:pPr>
        <w:rPr>
          <w:b/>
          <w:u w:val="single"/>
        </w:rPr>
      </w:pPr>
    </w:p>
    <w:sectPr w:rsidR="00BF28B5" w:rsidRPr="00BF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5"/>
    <w:rsid w:val="002B5A31"/>
    <w:rsid w:val="009E700E"/>
    <w:rsid w:val="00BF28B5"/>
    <w:rsid w:val="00C8682C"/>
    <w:rsid w:val="00D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B677-B721-443A-8E0C-B29143EB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B5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28B5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BBB914F3.dotm</Template>
  <TotalTime>1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Waage</dc:creator>
  <cp:keywords/>
  <dc:description/>
  <cp:lastModifiedBy>Marianne Waage</cp:lastModifiedBy>
  <cp:revision>2</cp:revision>
  <cp:lastPrinted>2017-02-06T07:24:00Z</cp:lastPrinted>
  <dcterms:created xsi:type="dcterms:W3CDTF">2017-02-22T13:36:00Z</dcterms:created>
  <dcterms:modified xsi:type="dcterms:W3CDTF">2017-02-22T13:36:00Z</dcterms:modified>
</cp:coreProperties>
</file>